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CF8F9" w14:textId="740A2514" w:rsidR="00F57923" w:rsidRPr="00C85C57" w:rsidRDefault="00F57923">
      <w:pPr>
        <w:rPr>
          <w:rFonts w:ascii="Arial" w:hAnsi="Arial" w:cs="Arial"/>
        </w:rPr>
      </w:pPr>
    </w:p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F57923" w:rsidRPr="00C85C57" w14:paraId="0B55D1B8" w14:textId="77777777" w:rsidTr="007942DF">
        <w:tc>
          <w:tcPr>
            <w:tcW w:w="965" w:type="dxa"/>
            <w:shd w:val="clear" w:color="auto" w:fill="3A3A3A" w:themeFill="text2"/>
          </w:tcPr>
          <w:p w14:paraId="06C83BC8" w14:textId="77777777" w:rsidR="00F57923" w:rsidRPr="00C85C57" w:rsidRDefault="00F57923" w:rsidP="007942DF">
            <w:pPr>
              <w:spacing w:before="260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4AAA1A88" w14:textId="77777777" w:rsidR="00F57923" w:rsidRPr="00C85C57" w:rsidRDefault="00F57923" w:rsidP="007942DF">
            <w:pPr>
              <w:spacing w:before="260"/>
              <w:rPr>
                <w:rFonts w:ascii="Arial" w:hAnsi="Arial" w:cs="Arial"/>
              </w:rPr>
            </w:pPr>
          </w:p>
        </w:tc>
        <w:tc>
          <w:tcPr>
            <w:tcW w:w="8581" w:type="dxa"/>
          </w:tcPr>
          <w:p w14:paraId="7AC8BA0E" w14:textId="77777777" w:rsidR="00F57923" w:rsidRPr="00C85C57" w:rsidRDefault="00F57923" w:rsidP="007942DF">
            <w:pPr>
              <w:pStyle w:val="Title"/>
              <w:rPr>
                <w:rFonts w:ascii="Arial" w:hAnsi="Arial" w:cs="Arial"/>
                <w:b w:val="0"/>
                <w:sz w:val="40"/>
                <w:szCs w:val="40"/>
              </w:rPr>
            </w:pPr>
            <w:r w:rsidRPr="00C85C57">
              <w:rPr>
                <w:rFonts w:ascii="Arial" w:hAnsi="Arial" w:cs="Arial"/>
                <w:b w:val="0"/>
                <w:sz w:val="40"/>
                <w:szCs w:val="40"/>
              </w:rPr>
              <w:t>treat and compete</w:t>
            </w:r>
          </w:p>
          <w:p w14:paraId="0196A573" w14:textId="77777777" w:rsidR="00F57923" w:rsidRPr="00C85C57" w:rsidRDefault="00F57923" w:rsidP="007942DF">
            <w:pPr>
              <w:pStyle w:val="Subtitle"/>
              <w:rPr>
                <w:rFonts w:ascii="Arial" w:hAnsi="Arial" w:cs="Arial"/>
                <w:i w:val="0"/>
                <w:sz w:val="36"/>
                <w:szCs w:val="36"/>
              </w:rPr>
            </w:pPr>
            <w:r w:rsidRPr="00C85C57">
              <w:rPr>
                <w:rFonts w:ascii="Arial" w:hAnsi="Arial" w:cs="Arial"/>
                <w:i w:val="0"/>
                <w:sz w:val="36"/>
                <w:szCs w:val="36"/>
              </w:rPr>
              <w:t>In work. In Sport. In Life.</w:t>
            </w:r>
          </w:p>
        </w:tc>
      </w:tr>
    </w:tbl>
    <w:p w14:paraId="765B485F" w14:textId="77777777" w:rsidR="00F57923" w:rsidRPr="00C85C57" w:rsidRDefault="00F57923" w:rsidP="00F57923">
      <w:pPr>
        <w:rPr>
          <w:rFonts w:ascii="Arial" w:eastAsia="Times New Roman" w:hAnsi="Arial" w:cs="Arial"/>
          <w:color w:val="auto"/>
          <w:sz w:val="24"/>
          <w:szCs w:val="24"/>
          <w:lang w:val="en-GB" w:eastAsia="en-GB"/>
        </w:rPr>
      </w:pPr>
    </w:p>
    <w:p w14:paraId="26F469A0" w14:textId="77777777" w:rsidR="00F57923" w:rsidRPr="00C85C57" w:rsidRDefault="00F57923" w:rsidP="00F57923">
      <w:pPr>
        <w:pStyle w:val="Heading1"/>
        <w:rPr>
          <w:rFonts w:ascii="Arial" w:hAnsi="Arial" w:cs="Arial"/>
        </w:rPr>
      </w:pPr>
      <w:r w:rsidRPr="00C85C57">
        <w:rPr>
          <w:rFonts w:ascii="Arial" w:hAnsi="Arial" w:cs="Arial"/>
        </w:rPr>
        <w:t xml:space="preserve">Follow up                              </w:t>
      </w:r>
    </w:p>
    <w:p w14:paraId="3FE6682B" w14:textId="3E2E0EDD" w:rsidR="00F57923" w:rsidRDefault="00F57923">
      <w:r w:rsidRPr="00C85C57">
        <w:rPr>
          <w:rFonts w:ascii="Arial" w:hAnsi="Arial" w:cs="Arial"/>
        </w:rPr>
        <w:t>Name:                                                                                                         Date:</w:t>
      </w:r>
      <w:r w:rsidRPr="00C85C57">
        <w:rPr>
          <w:rFonts w:ascii="Arial" w:hAnsi="Arial" w:cs="Arial"/>
        </w:rPr>
        <w:br/>
      </w:r>
      <w:r w:rsidR="00E74979" w:rsidRPr="00C85C57">
        <w:rPr>
          <w:rFonts w:ascii="Arial" w:hAnsi="Arial" w:cs="Arial"/>
        </w:rPr>
        <w:br/>
      </w:r>
      <w:r w:rsidRPr="00C85C57">
        <w:rPr>
          <w:rFonts w:ascii="Arial" w:hAnsi="Arial" w:cs="Arial"/>
        </w:rPr>
        <w:br/>
        <w:t>Any changes</w:t>
      </w:r>
      <w:r w:rsidR="00E74979" w:rsidRPr="00C85C57">
        <w:rPr>
          <w:rFonts w:ascii="Arial" w:hAnsi="Arial" w:cs="Arial"/>
        </w:rPr>
        <w:t xml:space="preserve"> to your medical history since last appointment?</w:t>
      </w:r>
      <w:r w:rsidRPr="00C85C57">
        <w:rPr>
          <w:rFonts w:ascii="Arial" w:hAnsi="Arial" w:cs="Arial"/>
        </w:rPr>
        <w:t xml:space="preserve"> </w:t>
      </w:r>
      <w:r w:rsidR="00E74979" w:rsidRPr="00C85C57">
        <w:rPr>
          <w:rFonts w:ascii="Arial" w:hAnsi="Arial" w:cs="Arial"/>
        </w:rPr>
        <w:br/>
      </w:r>
      <w:r w:rsidR="00E74979" w:rsidRPr="00C85C57">
        <w:rPr>
          <w:rFonts w:ascii="Arial" w:hAnsi="Arial" w:cs="Arial"/>
        </w:rPr>
        <w:br/>
      </w:r>
      <w:r w:rsidR="00E74979" w:rsidRPr="00C85C57">
        <w:rPr>
          <w:rFonts w:ascii="Arial" w:hAnsi="Arial" w:cs="Arial"/>
        </w:rPr>
        <w:br/>
      </w:r>
      <w:r w:rsidR="00E74979" w:rsidRPr="00C85C57">
        <w:rPr>
          <w:rFonts w:ascii="Arial" w:hAnsi="Arial" w:cs="Arial"/>
        </w:rPr>
        <w:br/>
      </w:r>
      <w:r w:rsidRPr="00C85C57">
        <w:rPr>
          <w:rFonts w:ascii="Arial" w:hAnsi="Arial" w:cs="Arial"/>
        </w:rPr>
        <w:br/>
      </w:r>
      <w:r w:rsidRPr="00C85C57">
        <w:rPr>
          <w:rFonts w:ascii="Arial" w:hAnsi="Arial" w:cs="Arial"/>
        </w:rPr>
        <w:br/>
        <w:t>Feedback from previous treatment</w:t>
      </w:r>
      <w:r w:rsidR="00E74979" w:rsidRPr="00C85C57">
        <w:rPr>
          <w:rFonts w:ascii="Arial" w:hAnsi="Arial" w:cs="Arial"/>
        </w:rPr>
        <w:t xml:space="preserve"> / What help are you looking for from this appointment: </w:t>
      </w:r>
      <w:r w:rsidR="00C85C57" w:rsidRPr="00C85C57">
        <w:rPr>
          <w:rFonts w:ascii="Arial" w:hAnsi="Arial" w:cs="Arial"/>
        </w:rPr>
        <w:br/>
      </w:r>
      <w:r w:rsidR="00C85C57" w:rsidRPr="00C85C57">
        <w:rPr>
          <w:rFonts w:ascii="Arial" w:hAnsi="Arial" w:cs="Arial"/>
        </w:rPr>
        <w:br/>
      </w:r>
      <w:r w:rsidR="00C85C57" w:rsidRPr="00C85C57">
        <w:rPr>
          <w:rFonts w:ascii="Arial" w:hAnsi="Arial" w:cs="Arial"/>
        </w:rPr>
        <w:br/>
      </w:r>
      <w:r w:rsidR="00C85C57" w:rsidRPr="00C85C57">
        <w:rPr>
          <w:rFonts w:ascii="Arial" w:hAnsi="Arial" w:cs="Arial"/>
        </w:rPr>
        <w:br/>
      </w:r>
      <w:r w:rsidR="00C85C57" w:rsidRPr="00C85C57">
        <w:rPr>
          <w:rFonts w:ascii="Arial" w:hAnsi="Arial" w:cs="Arial"/>
        </w:rPr>
        <w:br/>
        <w:t>Anything else you’d like to mention:</w:t>
      </w:r>
      <w:r w:rsidR="00C85C57" w:rsidRPr="00C85C57">
        <w:rPr>
          <w:rFonts w:ascii="Arial" w:hAnsi="Arial" w:cs="Arial"/>
        </w:rPr>
        <w:br/>
      </w:r>
      <w:r w:rsidR="00C85C57" w:rsidRPr="00C85C57">
        <w:rPr>
          <w:rFonts w:ascii="Arial" w:hAnsi="Arial" w:cs="Arial"/>
        </w:rPr>
        <w:br/>
      </w:r>
      <w:r w:rsidR="00C85C57" w:rsidRPr="00C85C57">
        <w:rPr>
          <w:rFonts w:ascii="Arial" w:hAnsi="Arial" w:cs="Arial"/>
        </w:rPr>
        <w:br/>
      </w:r>
      <w:r w:rsidR="00C85C57" w:rsidRPr="00C85C57">
        <w:rPr>
          <w:rFonts w:ascii="Arial" w:hAnsi="Arial" w:cs="Arial"/>
        </w:rPr>
        <w:br/>
      </w:r>
      <w:r w:rsidR="00C85C57" w:rsidRPr="00C85C57">
        <w:rPr>
          <w:rFonts w:ascii="Arial" w:hAnsi="Arial" w:cs="Arial"/>
        </w:rPr>
        <w:br/>
        <w:t>I                                      give consent to receiving : Treatment / Medical Acupuncture / Spinal Manipulation /Kinesiology Tape application.</w:t>
      </w:r>
      <w:r w:rsidR="000434FF">
        <w:rPr>
          <w:rFonts w:ascii="Arial" w:hAnsi="Arial" w:cs="Arial"/>
        </w:rPr>
        <w:t xml:space="preserve"> </w:t>
      </w:r>
      <w:r w:rsidR="000434FF" w:rsidRPr="000434FF">
        <w:rPr>
          <w:rFonts w:ascii="Arial" w:hAnsi="Arial" w:cs="Arial"/>
          <w:b/>
          <w:bCs/>
        </w:rPr>
        <w:t>Delete appropriate</w:t>
      </w:r>
      <w:r w:rsidR="000434FF">
        <w:rPr>
          <w:rFonts w:ascii="Arial" w:hAnsi="Arial" w:cs="Arial"/>
        </w:rPr>
        <w:t xml:space="preserve">. </w:t>
      </w:r>
      <w:r>
        <w:br/>
      </w:r>
    </w:p>
    <w:sectPr w:rsidR="00F57923">
      <w:footerReference w:type="default" r:id="rId7"/>
      <w:pgSz w:w="11907" w:h="16839" w:code="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DB65B" w14:textId="77777777" w:rsidR="00B76A65" w:rsidRDefault="00B76A65">
      <w:pPr>
        <w:spacing w:after="0" w:line="240" w:lineRule="auto"/>
      </w:pPr>
      <w:r>
        <w:separator/>
      </w:r>
    </w:p>
  </w:endnote>
  <w:endnote w:type="continuationSeparator" w:id="0">
    <w:p w14:paraId="718BA807" w14:textId="77777777" w:rsidR="00B76A65" w:rsidRDefault="00B7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50A09" w14:textId="77777777" w:rsidR="00892872" w:rsidRDefault="00B3204C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29CDB" w14:textId="77777777" w:rsidR="00B76A65" w:rsidRDefault="00B76A65">
      <w:pPr>
        <w:spacing w:after="0" w:line="240" w:lineRule="auto"/>
      </w:pPr>
      <w:r>
        <w:separator/>
      </w:r>
    </w:p>
  </w:footnote>
  <w:footnote w:type="continuationSeparator" w:id="0">
    <w:p w14:paraId="0BD6F101" w14:textId="77777777" w:rsidR="00B76A65" w:rsidRDefault="00B7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90"/>
    <w:rsid w:val="000434FF"/>
    <w:rsid w:val="00315390"/>
    <w:rsid w:val="00327C42"/>
    <w:rsid w:val="0050417D"/>
    <w:rsid w:val="00551014"/>
    <w:rsid w:val="00584A00"/>
    <w:rsid w:val="00830775"/>
    <w:rsid w:val="00892872"/>
    <w:rsid w:val="00925F20"/>
    <w:rsid w:val="00B3204C"/>
    <w:rsid w:val="00B76A65"/>
    <w:rsid w:val="00C85C57"/>
    <w:rsid w:val="00E305DA"/>
    <w:rsid w:val="00E74979"/>
    <w:rsid w:val="00F3717D"/>
    <w:rsid w:val="00F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D227"/>
  <w15:chartTrackingRefBased/>
  <w15:docId w15:val="{6B05AC6B-4D72-A84B-B8C8-6E9F538C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ewuser/Library/Containers/com.microsoft.Word/Data/Library/Application%20Support/Microsoft/Office/16.0/DTS/en-GB%7bF8E237F8-5A92-CF49-A3D3-C674A9FAE148%7d/%7b1CE320E1-54A9-DB49-99D2-32CA5F3A504E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{1CE320E1-54A9-DB49-99D2-32CA5F3A504E}tf10002077.dotx</Template>
  <TotalTime>47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catriona sugden</cp:lastModifiedBy>
  <cp:revision>6</cp:revision>
  <cp:lastPrinted>2020-08-18T11:17:00Z</cp:lastPrinted>
  <dcterms:created xsi:type="dcterms:W3CDTF">2020-08-17T13:10:00Z</dcterms:created>
  <dcterms:modified xsi:type="dcterms:W3CDTF">2020-10-14T10:50:00Z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